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2CF9A" w14:textId="77777777" w:rsidR="00DD252F" w:rsidRPr="00DD252F" w:rsidRDefault="00DD252F" w:rsidP="00DD252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DD252F">
        <w:rPr>
          <w:b/>
          <w:sz w:val="24"/>
          <w:szCs w:val="24"/>
        </w:rPr>
        <w:t>Patient</w:t>
      </w:r>
      <w:r>
        <w:rPr>
          <w:b/>
          <w:sz w:val="24"/>
          <w:szCs w:val="24"/>
        </w:rPr>
        <w:t>’</w:t>
      </w:r>
      <w:r w:rsidRPr="00DD252F">
        <w:rPr>
          <w:b/>
          <w:sz w:val="24"/>
          <w:szCs w:val="24"/>
        </w:rPr>
        <w:t>s name</w:t>
      </w:r>
      <w:r w:rsidRPr="00DD252F">
        <w:rPr>
          <w:sz w:val="24"/>
          <w:szCs w:val="24"/>
        </w:rPr>
        <w:t xml:space="preserve">: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252F">
        <w:rPr>
          <w:sz w:val="24"/>
          <w:szCs w:val="24"/>
        </w:rPr>
        <w:t xml:space="preserve"> </w:t>
      </w:r>
      <w:r w:rsidRPr="00DD252F">
        <w:rPr>
          <w:b/>
          <w:sz w:val="24"/>
          <w:szCs w:val="24"/>
        </w:rPr>
        <w:t>DOB</w:t>
      </w:r>
      <w:r w:rsidRPr="00DD252F">
        <w:rPr>
          <w:sz w:val="24"/>
          <w:szCs w:val="24"/>
        </w:rPr>
        <w:t xml:space="preserve">:              </w:t>
      </w:r>
    </w:p>
    <w:p w14:paraId="63E2430C" w14:textId="634C4245" w:rsidR="00DD252F" w:rsidRPr="00DD252F" w:rsidRDefault="00DD252F" w:rsidP="00DD252F">
      <w:pPr>
        <w:pStyle w:val="Header"/>
        <w:rPr>
          <w:b/>
          <w:sz w:val="24"/>
          <w:szCs w:val="24"/>
        </w:rPr>
      </w:pPr>
      <w:r w:rsidRPr="00DD252F">
        <w:rPr>
          <w:b/>
          <w:sz w:val="24"/>
          <w:szCs w:val="24"/>
        </w:rPr>
        <w:t>Patient</w:t>
      </w:r>
      <w:r>
        <w:rPr>
          <w:b/>
          <w:sz w:val="24"/>
          <w:szCs w:val="24"/>
        </w:rPr>
        <w:t>’</w:t>
      </w:r>
      <w:r w:rsidRPr="00DD252F">
        <w:rPr>
          <w:b/>
          <w:sz w:val="24"/>
          <w:szCs w:val="24"/>
        </w:rPr>
        <w:t>s Phone:                                                                    Patient</w:t>
      </w:r>
      <w:r>
        <w:rPr>
          <w:b/>
          <w:sz w:val="24"/>
          <w:szCs w:val="24"/>
        </w:rPr>
        <w:t>’</w:t>
      </w:r>
      <w:r w:rsidRPr="00DD252F">
        <w:rPr>
          <w:b/>
          <w:sz w:val="24"/>
          <w:szCs w:val="24"/>
        </w:rPr>
        <w:t xml:space="preserve">s email:                         </w:t>
      </w:r>
    </w:p>
    <w:p w14:paraId="7ACEAC10" w14:textId="77777777" w:rsidR="005C0130" w:rsidRDefault="00DD252F" w:rsidP="00DD252F">
      <w:pPr>
        <w:pStyle w:val="NoSpacing"/>
        <w:rPr>
          <w:b/>
          <w:sz w:val="28"/>
          <w:szCs w:val="28"/>
        </w:rPr>
      </w:pPr>
      <w:r w:rsidRPr="00DD252F">
        <w:rPr>
          <w:b/>
          <w:sz w:val="24"/>
          <w:szCs w:val="24"/>
        </w:rPr>
        <w:t>Patient</w:t>
      </w:r>
      <w:r>
        <w:rPr>
          <w:b/>
          <w:sz w:val="24"/>
          <w:szCs w:val="24"/>
        </w:rPr>
        <w:t>’</w:t>
      </w:r>
      <w:r w:rsidRPr="00DD252F">
        <w:rPr>
          <w:b/>
          <w:sz w:val="24"/>
          <w:szCs w:val="24"/>
        </w:rPr>
        <w:t xml:space="preserve">s Pharmacy and contact details:        </w:t>
      </w:r>
      <w:r w:rsidRPr="00DD252F">
        <w:rPr>
          <w:sz w:val="24"/>
          <w:szCs w:val="24"/>
        </w:rPr>
        <w:t xml:space="preserve">                                                 </w:t>
      </w:r>
      <w:r w:rsidR="007564EE" w:rsidRPr="00DD252F">
        <w:rPr>
          <w:b/>
          <w:sz w:val="24"/>
          <w:szCs w:val="24"/>
        </w:rPr>
        <w:t xml:space="preserve">                                                       </w:t>
      </w:r>
    </w:p>
    <w:p w14:paraId="672A6659" w14:textId="77777777" w:rsidR="00DD252F" w:rsidRDefault="00DD252F" w:rsidP="00C572A9">
      <w:pPr>
        <w:pStyle w:val="NoSpacing"/>
        <w:rPr>
          <w:b/>
          <w:sz w:val="28"/>
          <w:szCs w:val="28"/>
        </w:rPr>
      </w:pPr>
    </w:p>
    <w:p w14:paraId="12CBEFE3" w14:textId="77777777" w:rsidR="00C572A9" w:rsidRPr="00605D95" w:rsidRDefault="00C572A9" w:rsidP="00C572A9">
      <w:pPr>
        <w:pStyle w:val="NoSpacing"/>
      </w:pPr>
      <w:r w:rsidRPr="0021368D">
        <w:rPr>
          <w:b/>
          <w:sz w:val="28"/>
          <w:szCs w:val="28"/>
        </w:rPr>
        <w:t xml:space="preserve">Antibiotic for Investigation:                                                           </w:t>
      </w:r>
      <w:r w:rsidR="00605D95" w:rsidRPr="00605D95">
        <w:rPr>
          <w:b/>
        </w:rPr>
        <w:t>Route administered:</w:t>
      </w:r>
    </w:p>
    <w:p w14:paraId="0A37501D" w14:textId="77777777" w:rsidR="00C572A9" w:rsidRDefault="00C572A9" w:rsidP="00B54CF0">
      <w:pPr>
        <w:pStyle w:val="NoSpacing"/>
        <w:rPr>
          <w:b/>
        </w:rPr>
      </w:pPr>
    </w:p>
    <w:p w14:paraId="433744B1" w14:textId="77777777" w:rsidR="007564EE" w:rsidRPr="0021368D" w:rsidRDefault="007564EE" w:rsidP="00B54CF0">
      <w:pPr>
        <w:pStyle w:val="NoSpacing"/>
        <w:rPr>
          <w:b/>
          <w:sz w:val="28"/>
          <w:szCs w:val="28"/>
        </w:rPr>
      </w:pPr>
      <w:r w:rsidRPr="0021368D">
        <w:rPr>
          <w:b/>
        </w:rPr>
        <w:t xml:space="preserve">Date of Reaction if known:                             </w:t>
      </w:r>
      <w:r w:rsidR="00DD252F">
        <w:rPr>
          <w:b/>
        </w:rPr>
        <w:tab/>
      </w:r>
      <w:r w:rsidR="00DD252F">
        <w:rPr>
          <w:b/>
        </w:rPr>
        <w:tab/>
      </w:r>
      <w:r w:rsidR="00DD252F">
        <w:rPr>
          <w:b/>
        </w:rPr>
        <w:tab/>
      </w:r>
      <w:r w:rsidRPr="0021368D">
        <w:rPr>
          <w:b/>
        </w:rPr>
        <w:t xml:space="preserve"> Location:                             </w:t>
      </w:r>
    </w:p>
    <w:p w14:paraId="5DAB6C7B" w14:textId="77777777" w:rsidR="0021368D" w:rsidRDefault="0021368D" w:rsidP="00B54CF0">
      <w:pPr>
        <w:pStyle w:val="NoSpacing"/>
      </w:pPr>
    </w:p>
    <w:p w14:paraId="14AE8258" w14:textId="3BC4E6CA" w:rsidR="00493FEE" w:rsidRPr="0021368D" w:rsidRDefault="00E234FF" w:rsidP="3D545EAF">
      <w:pPr>
        <w:pStyle w:val="NoSpacing"/>
        <w:rPr>
          <w:b/>
          <w:bCs/>
        </w:rPr>
      </w:pPr>
      <w:r w:rsidRPr="3D545EAF">
        <w:rPr>
          <w:b/>
          <w:bCs/>
        </w:rPr>
        <w:t xml:space="preserve">Reason </w:t>
      </w:r>
      <w:r w:rsidR="007564EE" w:rsidRPr="3D545EAF">
        <w:rPr>
          <w:b/>
          <w:bCs/>
        </w:rPr>
        <w:t>antibiotic was prescribed:</w:t>
      </w:r>
      <w:r w:rsidR="007564EE">
        <w:t xml:space="preserve"> </w:t>
      </w:r>
      <w:r w:rsidR="00D46136">
        <w:t>(if no d</w:t>
      </w:r>
      <w:r w:rsidR="003B02CD">
        <w:t>iagnos</w:t>
      </w:r>
      <w:r w:rsidR="52D0CE41">
        <w:t>i</w:t>
      </w:r>
      <w:r w:rsidR="003B02CD">
        <w:t>s please describe illness</w:t>
      </w:r>
      <w:r w:rsidR="00493FEE">
        <w:t xml:space="preserve">) </w:t>
      </w:r>
      <w:r w:rsidR="00493FEE" w:rsidRPr="3D545EAF">
        <w:rPr>
          <w:b/>
          <w:bCs/>
        </w:rPr>
        <w:t xml:space="preserve">Prescribed by: </w:t>
      </w:r>
    </w:p>
    <w:p w14:paraId="02EB378F" w14:textId="20FAA60F" w:rsidR="0021368D" w:rsidRDefault="0021368D" w:rsidP="00B54CF0">
      <w:pPr>
        <w:pStyle w:val="NoSpacing"/>
      </w:pPr>
    </w:p>
    <w:p w14:paraId="34692485" w14:textId="3694D4E9" w:rsidR="007564EE" w:rsidRPr="0021368D" w:rsidRDefault="007564EE" w:rsidP="3D545EAF">
      <w:pPr>
        <w:pStyle w:val="NoSpacing"/>
        <w:rPr>
          <w:b/>
          <w:bCs/>
        </w:rPr>
      </w:pPr>
    </w:p>
    <w:p w14:paraId="2247F683" w14:textId="280D5149" w:rsidR="007564EE" w:rsidRPr="0021368D" w:rsidRDefault="007564EE" w:rsidP="3D545EAF">
      <w:pPr>
        <w:pStyle w:val="NoSpacing"/>
        <w:rPr>
          <w:b/>
          <w:bCs/>
        </w:rPr>
      </w:pPr>
    </w:p>
    <w:p w14:paraId="67BA5C73" w14:textId="190DB3D9" w:rsidR="007564EE" w:rsidRPr="0021368D" w:rsidRDefault="007564EE" w:rsidP="3D545EAF">
      <w:pPr>
        <w:pStyle w:val="NoSpacing"/>
        <w:rPr>
          <w:b/>
          <w:bCs/>
        </w:rPr>
      </w:pPr>
      <w:r w:rsidRPr="3D545EAF">
        <w:rPr>
          <w:b/>
          <w:bCs/>
        </w:rPr>
        <w:t>Describe Symptoms</w:t>
      </w:r>
      <w:r w:rsidR="24A58176" w:rsidRPr="3D545EAF">
        <w:rPr>
          <w:b/>
          <w:bCs/>
        </w:rPr>
        <w:t xml:space="preserve">- </w:t>
      </w:r>
      <w:r w:rsidR="0667B8AC" w:rsidRPr="3D545EAF">
        <w:rPr>
          <w:b/>
          <w:bCs/>
        </w:rPr>
        <w:t>includ</w:t>
      </w:r>
      <w:r w:rsidR="513AE83F" w:rsidRPr="3D545EAF">
        <w:rPr>
          <w:b/>
          <w:bCs/>
        </w:rPr>
        <w:t>e</w:t>
      </w:r>
      <w:r w:rsidR="0667B8AC" w:rsidRPr="3D545EAF">
        <w:rPr>
          <w:b/>
          <w:bCs/>
        </w:rPr>
        <w:t xml:space="preserve"> </w:t>
      </w:r>
      <w:r w:rsidR="11DF65AB" w:rsidRPr="3D545EAF">
        <w:rPr>
          <w:b/>
          <w:bCs/>
        </w:rPr>
        <w:t xml:space="preserve">their </w:t>
      </w:r>
      <w:r w:rsidR="34D5320A" w:rsidRPr="3D545EAF">
        <w:rPr>
          <w:b/>
          <w:bCs/>
        </w:rPr>
        <w:t>onset</w:t>
      </w:r>
      <w:r w:rsidR="79108E96" w:rsidRPr="3D545EAF">
        <w:rPr>
          <w:b/>
          <w:bCs/>
        </w:rPr>
        <w:t xml:space="preserve">, </w:t>
      </w:r>
      <w:r w:rsidR="412BD416" w:rsidRPr="3D545EAF">
        <w:rPr>
          <w:b/>
          <w:bCs/>
        </w:rPr>
        <w:t xml:space="preserve">evolution, and </w:t>
      </w:r>
      <w:r w:rsidR="00806DCF" w:rsidRPr="3D545EAF">
        <w:rPr>
          <w:b/>
          <w:bCs/>
        </w:rPr>
        <w:t xml:space="preserve">resolution </w:t>
      </w:r>
      <w:r w:rsidRPr="3D545EAF">
        <w:rPr>
          <w:b/>
          <w:bCs/>
        </w:rPr>
        <w:t>over time</w:t>
      </w:r>
      <w:r w:rsidR="4A6ACFFD" w:rsidRPr="3D545EAF">
        <w:rPr>
          <w:b/>
          <w:bCs/>
        </w:rPr>
        <w:t xml:space="preserve"> in relation to the medication</w:t>
      </w:r>
      <w:r w:rsidR="5582BF71" w:rsidRPr="3D545EAF">
        <w:rPr>
          <w:b/>
          <w:bCs/>
        </w:rPr>
        <w:t xml:space="preserve">: </w:t>
      </w:r>
    </w:p>
    <w:p w14:paraId="0E05B33D" w14:textId="4973F64F" w:rsidR="007564EE" w:rsidRPr="0021368D" w:rsidRDefault="007564EE" w:rsidP="3D545EAF">
      <w:pPr>
        <w:pStyle w:val="NoSpacing"/>
        <w:rPr>
          <w:b/>
          <w:bCs/>
        </w:rPr>
      </w:pPr>
    </w:p>
    <w:p w14:paraId="470F65B6" w14:textId="6F813E06" w:rsidR="00493FEE" w:rsidRDefault="00493FEE" w:rsidP="0021368D">
      <w:pPr>
        <w:pStyle w:val="NoSpacing"/>
      </w:pPr>
    </w:p>
    <w:p w14:paraId="787A04CA" w14:textId="1BE12124" w:rsidR="00493FEE" w:rsidRDefault="00493FEE" w:rsidP="0021368D">
      <w:pPr>
        <w:pStyle w:val="NoSpacing"/>
      </w:pPr>
    </w:p>
    <w:p w14:paraId="7203A556" w14:textId="1B3ED2C9" w:rsidR="00493FEE" w:rsidRDefault="00493FEE" w:rsidP="0021368D">
      <w:pPr>
        <w:pStyle w:val="NoSpacing"/>
      </w:pPr>
    </w:p>
    <w:p w14:paraId="709FE24B" w14:textId="030A8EF4" w:rsidR="00493FEE" w:rsidRDefault="00493FEE" w:rsidP="0021368D">
      <w:pPr>
        <w:pStyle w:val="NoSpacing"/>
      </w:pPr>
    </w:p>
    <w:p w14:paraId="485CB531" w14:textId="15D826B0" w:rsidR="00493FEE" w:rsidRDefault="00493FEE" w:rsidP="0021368D">
      <w:pPr>
        <w:pStyle w:val="NoSpacing"/>
      </w:pPr>
    </w:p>
    <w:p w14:paraId="4A23796C" w14:textId="77777777" w:rsidR="00493FEE" w:rsidRDefault="00493FEE" w:rsidP="0021368D">
      <w:pPr>
        <w:pStyle w:val="NoSpacing"/>
      </w:pPr>
    </w:p>
    <w:p w14:paraId="6F8057FB" w14:textId="19D4CE43" w:rsidR="00493FEE" w:rsidRDefault="27045727" w:rsidP="3D545EAF">
      <w:pPr>
        <w:pStyle w:val="NoSpacing"/>
        <w:rPr>
          <w:b/>
          <w:bCs/>
        </w:rPr>
      </w:pPr>
      <w:r w:rsidRPr="3D545EAF">
        <w:rPr>
          <w:b/>
          <w:bCs/>
        </w:rPr>
        <w:t>T</w:t>
      </w:r>
      <w:r w:rsidR="47C2D37A" w:rsidRPr="3D545EAF">
        <w:rPr>
          <w:b/>
          <w:bCs/>
        </w:rPr>
        <w:t xml:space="preserve">ime of </w:t>
      </w:r>
      <w:r w:rsidR="0E68D42D" w:rsidRPr="3D545EAF">
        <w:rPr>
          <w:b/>
          <w:bCs/>
        </w:rPr>
        <w:t xml:space="preserve">symptom </w:t>
      </w:r>
      <w:r w:rsidR="47C2D37A" w:rsidRPr="3D545EAF">
        <w:rPr>
          <w:b/>
          <w:bCs/>
        </w:rPr>
        <w:t xml:space="preserve">onset </w:t>
      </w:r>
      <w:r w:rsidR="41E580BC" w:rsidRPr="3D545EAF">
        <w:rPr>
          <w:b/>
          <w:bCs/>
        </w:rPr>
        <w:t>following</w:t>
      </w:r>
      <w:r w:rsidR="40BFAED2" w:rsidRPr="3D545EAF">
        <w:rPr>
          <w:b/>
          <w:bCs/>
        </w:rPr>
        <w:t xml:space="preserve"> 1</w:t>
      </w:r>
      <w:r w:rsidR="40BFAED2" w:rsidRPr="3D545EAF">
        <w:rPr>
          <w:b/>
          <w:bCs/>
          <w:vertAlign w:val="superscript"/>
        </w:rPr>
        <w:t>st</w:t>
      </w:r>
      <w:r w:rsidR="40BFAED2" w:rsidRPr="3D545EAF">
        <w:rPr>
          <w:b/>
          <w:bCs/>
        </w:rPr>
        <w:t xml:space="preserve"> dose: </w:t>
      </w:r>
    </w:p>
    <w:p w14:paraId="13418907" w14:textId="758D4456" w:rsidR="00493FEE" w:rsidRDefault="5997C40C" w:rsidP="3D545EAF">
      <w:pPr>
        <w:pStyle w:val="NoSpacing"/>
        <w:rPr>
          <w:b/>
          <w:bCs/>
        </w:rPr>
      </w:pPr>
      <w:r w:rsidRPr="3D545EAF">
        <w:rPr>
          <w:b/>
          <w:bCs/>
        </w:rPr>
        <w:t>Total number of doses taken (</w:t>
      </w:r>
      <w:proofErr w:type="spellStart"/>
      <w:r w:rsidRPr="3D545EAF">
        <w:rPr>
          <w:b/>
          <w:bCs/>
        </w:rPr>
        <w:t>approx</w:t>
      </w:r>
      <w:proofErr w:type="spellEnd"/>
      <w:r w:rsidRPr="3D545EAF">
        <w:rPr>
          <w:b/>
          <w:bCs/>
        </w:rPr>
        <w:t>):</w:t>
      </w:r>
    </w:p>
    <w:p w14:paraId="5A480DB0" w14:textId="70749F01" w:rsidR="00493FEE" w:rsidRDefault="40BFAED2" w:rsidP="3D545EAF">
      <w:pPr>
        <w:pStyle w:val="NoSpacing"/>
        <w:rPr>
          <w:b/>
          <w:bCs/>
        </w:rPr>
      </w:pPr>
      <w:r w:rsidRPr="3D545EAF">
        <w:rPr>
          <w:b/>
          <w:bCs/>
        </w:rPr>
        <w:t xml:space="preserve">Time </w:t>
      </w:r>
      <w:r w:rsidR="23EE28F2" w:rsidRPr="3D545EAF">
        <w:rPr>
          <w:b/>
          <w:bCs/>
        </w:rPr>
        <w:t xml:space="preserve">of symptom onset </w:t>
      </w:r>
      <w:r w:rsidR="1AEA15EC" w:rsidRPr="3D545EAF">
        <w:rPr>
          <w:b/>
          <w:bCs/>
        </w:rPr>
        <w:t xml:space="preserve">following most </w:t>
      </w:r>
      <w:r w:rsidRPr="3D545EAF">
        <w:rPr>
          <w:b/>
          <w:bCs/>
        </w:rPr>
        <w:t>recent dose:</w:t>
      </w:r>
    </w:p>
    <w:p w14:paraId="69B27C13" w14:textId="49EDA3B2" w:rsidR="00493FEE" w:rsidRDefault="00493FEE" w:rsidP="3D545EAF">
      <w:pPr>
        <w:pStyle w:val="NoSpacing"/>
        <w:rPr>
          <w:b/>
          <w:bCs/>
        </w:rPr>
      </w:pPr>
    </w:p>
    <w:p w14:paraId="2E3051F9" w14:textId="57A15655" w:rsidR="00493FEE" w:rsidRDefault="0021368D" w:rsidP="3D545EAF">
      <w:pPr>
        <w:pStyle w:val="NoSpacing"/>
        <w:rPr>
          <w:b/>
          <w:bCs/>
        </w:rPr>
      </w:pPr>
      <w:r w:rsidRPr="3D545EAF">
        <w:rPr>
          <w:b/>
          <w:bCs/>
        </w:rPr>
        <w:t xml:space="preserve">Other medications given around the same </w:t>
      </w:r>
      <w:r w:rsidR="2516976F" w:rsidRPr="3D545EAF">
        <w:rPr>
          <w:b/>
          <w:bCs/>
        </w:rPr>
        <w:t>time</w:t>
      </w:r>
      <w:r w:rsidR="61B35C27" w:rsidRPr="3D545EAF">
        <w:rPr>
          <w:b/>
          <w:bCs/>
        </w:rPr>
        <w:t xml:space="preserve"> </w:t>
      </w:r>
      <w:r w:rsidR="61B35C27">
        <w:t xml:space="preserve">(including over the counter medication)  </w:t>
      </w:r>
      <w:r w:rsidR="004F728B">
        <w:t xml:space="preserve">                                     </w:t>
      </w:r>
    </w:p>
    <w:p w14:paraId="7C88DDF7" w14:textId="30B4FD17" w:rsidR="0021368D" w:rsidRPr="00493FEE" w:rsidRDefault="00493FEE" w:rsidP="0021368D">
      <w:pPr>
        <w:pStyle w:val="NoSpacing"/>
      </w:pPr>
      <w:r w:rsidRPr="3D545EAF">
        <w:rPr>
          <w:u w:val="single"/>
        </w:rPr>
        <w:t xml:space="preserve">Medication </w:t>
      </w:r>
      <w:r>
        <w:t xml:space="preserve">                                                 </w:t>
      </w:r>
      <w:r w:rsidR="06387FE8">
        <w:t xml:space="preserve"> </w:t>
      </w:r>
      <w:r w:rsidR="059DBA67" w:rsidRPr="3D545EAF">
        <w:rPr>
          <w:u w:val="single"/>
        </w:rPr>
        <w:t>Date</w:t>
      </w:r>
      <w:r w:rsidR="059DBA67">
        <w:t xml:space="preserve">  </w:t>
      </w:r>
      <w:r w:rsidR="380BD5A0">
        <w:t xml:space="preserve">       </w:t>
      </w:r>
      <w:r w:rsidR="059DBA67">
        <w:t xml:space="preserve"> </w:t>
      </w:r>
      <w:r w:rsidR="00D02BFE" w:rsidRPr="3D545EAF">
        <w:rPr>
          <w:u w:val="single"/>
        </w:rPr>
        <w:t>Time</w:t>
      </w:r>
      <w:r w:rsidR="0021368D" w:rsidRPr="3D545EAF">
        <w:rPr>
          <w:u w:val="single"/>
        </w:rPr>
        <w:t xml:space="preserve"> given</w:t>
      </w:r>
      <w:r w:rsidR="0021368D">
        <w:t xml:space="preserve">       </w:t>
      </w:r>
    </w:p>
    <w:p w14:paraId="45FB0818" w14:textId="77777777" w:rsidR="0021368D" w:rsidRPr="00493FEE" w:rsidRDefault="0021368D" w:rsidP="00B54CF0">
      <w:pPr>
        <w:pStyle w:val="NoSpacing"/>
        <w:rPr>
          <w:u w:val="single"/>
        </w:rPr>
      </w:pPr>
    </w:p>
    <w:p w14:paraId="049F31CB" w14:textId="77777777" w:rsidR="0021368D" w:rsidRDefault="0021368D" w:rsidP="00B54CF0">
      <w:pPr>
        <w:pStyle w:val="NoSpacing"/>
      </w:pPr>
    </w:p>
    <w:p w14:paraId="53128261" w14:textId="77777777" w:rsidR="00C572A9" w:rsidRDefault="00C572A9" w:rsidP="00B54CF0">
      <w:pPr>
        <w:pStyle w:val="NoSpacing"/>
        <w:rPr>
          <w:b/>
        </w:rPr>
      </w:pPr>
    </w:p>
    <w:p w14:paraId="62486C05" w14:textId="77777777" w:rsidR="00C572A9" w:rsidRDefault="00C572A9" w:rsidP="00B54CF0">
      <w:pPr>
        <w:pStyle w:val="NoSpacing"/>
        <w:rPr>
          <w:b/>
        </w:rPr>
      </w:pPr>
    </w:p>
    <w:p w14:paraId="4D6728B5" w14:textId="46F9821F" w:rsidR="00D46136" w:rsidRPr="00806DCF" w:rsidRDefault="009D73E6" w:rsidP="00B54CF0">
      <w:pPr>
        <w:pStyle w:val="NoSpacing"/>
      </w:pPr>
      <w:r w:rsidRPr="3D545EAF">
        <w:rPr>
          <w:b/>
          <w:bCs/>
        </w:rPr>
        <w:t>W</w:t>
      </w:r>
      <w:r w:rsidR="00D46136" w:rsidRPr="3D545EAF">
        <w:rPr>
          <w:b/>
          <w:bCs/>
        </w:rPr>
        <w:t>ere there features of a severe reaction?</w:t>
      </w:r>
      <w:r w:rsidR="73530278">
        <w:t xml:space="preserve"> </w:t>
      </w:r>
      <w:r w:rsidR="00806DCF">
        <w:t xml:space="preserve">Y/N </w:t>
      </w:r>
    </w:p>
    <w:p w14:paraId="4B936E6A" w14:textId="77983ADE" w:rsidR="00D46136" w:rsidRDefault="00D02BFE" w:rsidP="00B54CF0">
      <w:pPr>
        <w:pStyle w:val="NoSpacing"/>
      </w:pPr>
      <w:r>
        <w:t>Immediate</w:t>
      </w:r>
      <w:r w:rsidR="76FC32E1">
        <w:t xml:space="preserve"> – </w:t>
      </w:r>
      <w:r w:rsidR="00D46136">
        <w:t>Anaphylaxis</w:t>
      </w:r>
      <w:r w:rsidR="76FC32E1">
        <w:t xml:space="preserve">- </w:t>
      </w:r>
      <w:r w:rsidR="0072118D">
        <w:t>(</w:t>
      </w:r>
      <w:r w:rsidR="76FC32E1">
        <w:t>Laryngeal oedema, bronchospasm, hypotension</w:t>
      </w:r>
      <w:r w:rsidR="0072118D">
        <w:t>)</w:t>
      </w:r>
      <w:r w:rsidR="00806DCF">
        <w:t xml:space="preserve">? </w:t>
      </w:r>
      <w:r w:rsidR="0021368D">
        <w:t>Y/N</w:t>
      </w:r>
      <w:r w:rsidR="00D46136">
        <w:t xml:space="preserve"> </w:t>
      </w:r>
    </w:p>
    <w:p w14:paraId="34BF9B89" w14:textId="7D81568E" w:rsidR="00D46136" w:rsidRDefault="00806DCF" w:rsidP="00B54CF0">
      <w:pPr>
        <w:pStyle w:val="NoSpacing"/>
      </w:pPr>
      <w:r>
        <w:t xml:space="preserve">Delayed- </w:t>
      </w:r>
      <w:r w:rsidR="00D46136">
        <w:t>DRESS, Steven Johnson Syndrome, AGEP, nephritis, hepatitis</w:t>
      </w:r>
      <w:r w:rsidR="67D8AED9">
        <w:t>/other</w:t>
      </w:r>
      <w:r>
        <w:t>?</w:t>
      </w:r>
      <w:r w:rsidR="00D46136">
        <w:t xml:space="preserve"> </w:t>
      </w:r>
      <w:r w:rsidR="0B826BF8">
        <w:t xml:space="preserve">Y/N </w:t>
      </w:r>
    </w:p>
    <w:p w14:paraId="4101652C" w14:textId="77777777" w:rsidR="0021368D" w:rsidRDefault="0021368D" w:rsidP="00B54CF0">
      <w:pPr>
        <w:pStyle w:val="NoSpacing"/>
      </w:pPr>
    </w:p>
    <w:p w14:paraId="69C1E3BB" w14:textId="77777777" w:rsidR="00D46136" w:rsidRDefault="00D46136" w:rsidP="00B54CF0">
      <w:pPr>
        <w:pStyle w:val="NoSpacing"/>
      </w:pPr>
      <w:r w:rsidRPr="0021368D">
        <w:rPr>
          <w:b/>
        </w:rPr>
        <w:t>Describe treatment</w:t>
      </w:r>
      <w:r w:rsidR="009D73E6">
        <w:rPr>
          <w:b/>
        </w:rPr>
        <w:t>/action</w:t>
      </w:r>
      <w:r w:rsidRPr="0021368D">
        <w:rPr>
          <w:b/>
        </w:rPr>
        <w:t xml:space="preserve"> required if any?</w:t>
      </w:r>
      <w:r>
        <w:t xml:space="preserve"> Self/ GP/ ED/ Hospital admission</w:t>
      </w:r>
    </w:p>
    <w:p w14:paraId="2F1F416F" w14:textId="77777777" w:rsidR="00D46136" w:rsidRDefault="00D46136" w:rsidP="00B54CF0">
      <w:pPr>
        <w:pStyle w:val="NoSpacing"/>
      </w:pPr>
      <w:r>
        <w:t xml:space="preserve">Details: </w:t>
      </w:r>
    </w:p>
    <w:p w14:paraId="4B99056E" w14:textId="77777777" w:rsidR="0021368D" w:rsidRDefault="0021368D" w:rsidP="00B54CF0">
      <w:pPr>
        <w:pStyle w:val="NoSpacing"/>
      </w:pPr>
    </w:p>
    <w:p w14:paraId="70898476" w14:textId="77777777" w:rsidR="00D46136" w:rsidRDefault="00D46136" w:rsidP="00B54CF0">
      <w:pPr>
        <w:pStyle w:val="NoSpacing"/>
      </w:pPr>
      <w:r w:rsidRPr="0021368D">
        <w:rPr>
          <w:b/>
        </w:rPr>
        <w:t>Has there been exposure to the same antibiotic since?</w:t>
      </w:r>
      <w:r>
        <w:t xml:space="preserve"> Y/N </w:t>
      </w:r>
    </w:p>
    <w:p w14:paraId="71D94797" w14:textId="77777777" w:rsidR="00D46136" w:rsidRDefault="00D46136" w:rsidP="00B54CF0">
      <w:pPr>
        <w:pStyle w:val="NoSpacing"/>
      </w:pPr>
      <w:r>
        <w:t xml:space="preserve">Details: </w:t>
      </w:r>
    </w:p>
    <w:p w14:paraId="1299C43A" w14:textId="77777777" w:rsidR="0021368D" w:rsidRDefault="0021368D" w:rsidP="00B54CF0">
      <w:pPr>
        <w:pStyle w:val="NoSpacing"/>
      </w:pPr>
    </w:p>
    <w:p w14:paraId="5AA12E43" w14:textId="2419CB2F" w:rsidR="00D46136" w:rsidRDefault="00D46136" w:rsidP="00B54CF0">
      <w:pPr>
        <w:pStyle w:val="NoSpacing"/>
      </w:pPr>
      <w:r w:rsidRPr="3D545EAF">
        <w:rPr>
          <w:b/>
          <w:bCs/>
        </w:rPr>
        <w:t xml:space="preserve">If penicillin allergy suspected, has there been exposure to </w:t>
      </w:r>
      <w:proofErr w:type="spellStart"/>
      <w:r w:rsidRPr="3D545EAF">
        <w:rPr>
          <w:b/>
          <w:bCs/>
        </w:rPr>
        <w:t>cephalosporins</w:t>
      </w:r>
      <w:proofErr w:type="spellEnd"/>
      <w:r w:rsidRPr="3D545EAF">
        <w:rPr>
          <w:b/>
          <w:bCs/>
        </w:rPr>
        <w:t xml:space="preserve"> since?</w:t>
      </w:r>
      <w:r>
        <w:t xml:space="preserve"> Y/N</w:t>
      </w:r>
    </w:p>
    <w:p w14:paraId="2D8814A1" w14:textId="77777777" w:rsidR="00E234FF" w:rsidRDefault="00E234FF" w:rsidP="00B54CF0">
      <w:pPr>
        <w:pStyle w:val="NoSpacing"/>
      </w:pPr>
      <w:r>
        <w:t xml:space="preserve">Details: </w:t>
      </w:r>
    </w:p>
    <w:p w14:paraId="4DDBEF00" w14:textId="77777777" w:rsidR="0021368D" w:rsidRDefault="0021368D" w:rsidP="00B54CF0">
      <w:pPr>
        <w:pStyle w:val="NoSpacing"/>
      </w:pPr>
    </w:p>
    <w:p w14:paraId="1EF62C62" w14:textId="77777777" w:rsidR="00E234FF" w:rsidRDefault="00E234FF" w:rsidP="00B54CF0">
      <w:pPr>
        <w:pStyle w:val="NoSpacing"/>
      </w:pPr>
      <w:r w:rsidRPr="0021368D">
        <w:rPr>
          <w:b/>
        </w:rPr>
        <w:t>Underlying condition with an increased need for antimicrobials?</w:t>
      </w:r>
      <w:r>
        <w:t xml:space="preserve"> Y/N </w:t>
      </w:r>
    </w:p>
    <w:p w14:paraId="0105FF85" w14:textId="2C9A1E6C" w:rsidR="00E234FF" w:rsidRDefault="00E234FF" w:rsidP="00B54CF0">
      <w:pPr>
        <w:pStyle w:val="NoSpacing"/>
      </w:pPr>
      <w:r>
        <w:t>E</w:t>
      </w:r>
      <w:r w:rsidR="0072118D">
        <w:t>.</w:t>
      </w:r>
      <w:r>
        <w:t>g</w:t>
      </w:r>
      <w:r w:rsidR="0072118D">
        <w:t>.</w:t>
      </w:r>
      <w:r>
        <w:t xml:space="preserve"> Immunodeficiency, bronchiectasis, Cystic fibrosis </w:t>
      </w:r>
    </w:p>
    <w:p w14:paraId="38595F23" w14:textId="77777777" w:rsidR="00E234FF" w:rsidRDefault="00E234FF" w:rsidP="00B54CF0">
      <w:pPr>
        <w:pStyle w:val="NoSpacing"/>
      </w:pPr>
      <w:r>
        <w:t>Details:</w:t>
      </w:r>
    </w:p>
    <w:p w14:paraId="3461D779" w14:textId="77777777" w:rsidR="00C572A9" w:rsidRDefault="00C572A9" w:rsidP="3D545EAF">
      <w:pPr>
        <w:pStyle w:val="NoSpacing"/>
        <w:rPr>
          <w:b/>
          <w:bCs/>
        </w:rPr>
      </w:pPr>
    </w:p>
    <w:p w14:paraId="336FEA0B" w14:textId="40A62D32" w:rsidR="00C06A2C" w:rsidRPr="003B02CD" w:rsidRDefault="00C06A2C" w:rsidP="3D545EAF">
      <w:pPr>
        <w:pStyle w:val="NoSpacing"/>
        <w:rPr>
          <w:b/>
          <w:bCs/>
        </w:rPr>
      </w:pPr>
      <w:r w:rsidRPr="39C411FD">
        <w:rPr>
          <w:b/>
          <w:bCs/>
        </w:rPr>
        <w:t>Other Antibiotics tolerated</w:t>
      </w:r>
      <w:r w:rsidR="05E28DAD" w:rsidRPr="39C411FD">
        <w:rPr>
          <w:b/>
          <w:bCs/>
        </w:rPr>
        <w:t xml:space="preserve"> since</w:t>
      </w:r>
      <w:r w:rsidRPr="39C411FD">
        <w:rPr>
          <w:b/>
          <w:bCs/>
        </w:rPr>
        <w:t xml:space="preserve">: </w:t>
      </w:r>
    </w:p>
    <w:p w14:paraId="3CF2D8B6" w14:textId="77777777" w:rsidR="00C06A2C" w:rsidRDefault="00C06A2C" w:rsidP="00B54CF0">
      <w:pPr>
        <w:pStyle w:val="NoSpacing"/>
      </w:pPr>
    </w:p>
    <w:p w14:paraId="28CD7FF3" w14:textId="533F4620" w:rsidR="0072118D" w:rsidRDefault="00E234FF" w:rsidP="003B02CD">
      <w:pPr>
        <w:pStyle w:val="NoSpacing"/>
      </w:pPr>
      <w:r w:rsidRPr="3D545EAF">
        <w:rPr>
          <w:b/>
          <w:bCs/>
        </w:rPr>
        <w:t>Other relevant history:</w:t>
      </w:r>
      <w:r w:rsidR="0021368D">
        <w:t xml:space="preserve"> </w:t>
      </w:r>
      <w:proofErr w:type="spellStart"/>
      <w:r w:rsidR="0021368D">
        <w:t>eg</w:t>
      </w:r>
      <w:proofErr w:type="spellEnd"/>
      <w:r w:rsidR="0021368D">
        <w:t xml:space="preserve"> </w:t>
      </w:r>
      <w:r w:rsidR="0072118D">
        <w:t>Asthma</w:t>
      </w:r>
      <w:r w:rsidR="0072118D" w:rsidRPr="0072118D">
        <w:t xml:space="preserve"> </w:t>
      </w:r>
      <w:sdt>
        <w:sdtPr>
          <w:id w:val="-62021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21">
            <w:rPr>
              <w:rFonts w:ascii="MS Gothic" w:eastAsia="MS Gothic" w:hAnsi="MS Gothic" w:hint="eastAsia"/>
            </w:rPr>
            <w:t>☐</w:t>
          </w:r>
        </w:sdtContent>
      </w:sdt>
      <w:r w:rsidR="0072118D">
        <w:t>, COPD</w:t>
      </w:r>
      <w:r w:rsidR="0072118D" w:rsidRPr="0072118D">
        <w:t xml:space="preserve"> </w:t>
      </w:r>
      <w:sdt>
        <w:sdtPr>
          <w:id w:val="-79868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D">
            <w:rPr>
              <w:rFonts w:ascii="MS Gothic" w:eastAsia="MS Gothic" w:hAnsi="MS Gothic" w:hint="eastAsia"/>
            </w:rPr>
            <w:t>☐</w:t>
          </w:r>
        </w:sdtContent>
      </w:sdt>
      <w:r w:rsidR="0072118D">
        <w:t xml:space="preserve">, </w:t>
      </w:r>
      <w:r w:rsidR="00D02BFE">
        <w:t>IHD</w:t>
      </w:r>
      <w:r w:rsidR="0072118D" w:rsidRPr="0072118D">
        <w:t xml:space="preserve"> </w:t>
      </w:r>
      <w:sdt>
        <w:sdtPr>
          <w:id w:val="78214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D">
            <w:rPr>
              <w:rFonts w:ascii="MS Gothic" w:eastAsia="MS Gothic" w:hAnsi="MS Gothic" w:hint="eastAsia"/>
            </w:rPr>
            <w:t>☐</w:t>
          </w:r>
        </w:sdtContent>
      </w:sdt>
      <w:r w:rsidR="00C572A9">
        <w:t>,</w:t>
      </w:r>
      <w:r w:rsidR="00C06A2C">
        <w:t xml:space="preserve"> </w:t>
      </w:r>
      <w:r w:rsidR="3E759E79">
        <w:t>CSUA</w:t>
      </w:r>
      <w:r w:rsidR="0072118D" w:rsidRPr="0072118D">
        <w:t xml:space="preserve"> </w:t>
      </w:r>
      <w:sdt>
        <w:sdtPr>
          <w:id w:val="-100897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D">
            <w:rPr>
              <w:rFonts w:ascii="MS Gothic" w:eastAsia="MS Gothic" w:hAnsi="MS Gothic" w:hint="eastAsia"/>
            </w:rPr>
            <w:t>☐</w:t>
          </w:r>
        </w:sdtContent>
      </w:sdt>
      <w:r w:rsidR="3E759E79">
        <w:t xml:space="preserve"> (Chronic Spontaneous </w:t>
      </w:r>
      <w:proofErr w:type="spellStart"/>
      <w:r w:rsidR="62B7AC27">
        <w:t>Urticaria</w:t>
      </w:r>
      <w:proofErr w:type="spellEnd"/>
      <w:r w:rsidR="3E759E79">
        <w:t xml:space="preserve"> and Angioedema)</w:t>
      </w:r>
      <w:r w:rsidR="00C06A2C">
        <w:t>,</w:t>
      </w:r>
      <w:r w:rsidR="00C572A9">
        <w:t xml:space="preserve"> </w:t>
      </w:r>
    </w:p>
    <w:p w14:paraId="20AB39DC" w14:textId="68FC9178" w:rsidR="00C06A2C" w:rsidRDefault="00C572A9" w:rsidP="003B02CD">
      <w:pPr>
        <w:pStyle w:val="NoSpacing"/>
      </w:pPr>
      <w:r>
        <w:t>Antibiotic</w:t>
      </w:r>
      <w:r w:rsidR="003B02CD">
        <w:t xml:space="preserve"> Resistan</w:t>
      </w:r>
      <w:r w:rsidR="00D02BFE">
        <w:t>t infection</w:t>
      </w:r>
      <w:r w:rsidR="0072118D" w:rsidRPr="0072118D">
        <w:t xml:space="preserve"> </w:t>
      </w:r>
      <w:sdt>
        <w:sdtPr>
          <w:id w:val="-147913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D">
            <w:rPr>
              <w:rFonts w:ascii="MS Gothic" w:eastAsia="MS Gothic" w:hAnsi="MS Gothic" w:hint="eastAsia"/>
            </w:rPr>
            <w:t>☐</w:t>
          </w:r>
        </w:sdtContent>
      </w:sdt>
      <w:r w:rsidR="0072118D">
        <w:t xml:space="preserve">, </w:t>
      </w:r>
      <w:r w:rsidR="00C06A2C">
        <w:t>Pregnancy</w:t>
      </w:r>
      <w:r w:rsidR="0072118D" w:rsidRPr="0072118D">
        <w:t xml:space="preserve"> </w:t>
      </w:r>
      <w:sdt>
        <w:sdtPr>
          <w:id w:val="213374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D">
            <w:rPr>
              <w:rFonts w:ascii="MS Gothic" w:eastAsia="MS Gothic" w:hAnsi="MS Gothic" w:hint="eastAsia"/>
            </w:rPr>
            <w:t>☐</w:t>
          </w:r>
        </w:sdtContent>
      </w:sdt>
      <w:r w:rsidR="00C06A2C">
        <w:t xml:space="preserve">, </w:t>
      </w:r>
      <w:r w:rsidR="00D02BFE">
        <w:t>Breast Feeding</w:t>
      </w:r>
      <w:r w:rsidR="0072118D" w:rsidRPr="0072118D">
        <w:t xml:space="preserve"> </w:t>
      </w:r>
      <w:sdt>
        <w:sdtPr>
          <w:id w:val="-16787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D">
            <w:rPr>
              <w:rFonts w:ascii="MS Gothic" w:eastAsia="MS Gothic" w:hAnsi="MS Gothic" w:hint="eastAsia"/>
            </w:rPr>
            <w:t>☐</w:t>
          </w:r>
        </w:sdtContent>
      </w:sdt>
    </w:p>
    <w:p w14:paraId="47B07674" w14:textId="77777777" w:rsidR="0021368D" w:rsidRDefault="0021368D" w:rsidP="00B54CF0">
      <w:pPr>
        <w:pStyle w:val="NoSpacing"/>
      </w:pPr>
      <w:r>
        <w:t xml:space="preserve">Details:                                </w:t>
      </w:r>
      <w:r w:rsidR="00E234FF">
        <w:t xml:space="preserve"> </w:t>
      </w:r>
      <w:r w:rsidR="00806DCF">
        <w:t xml:space="preserve">                                         </w:t>
      </w:r>
    </w:p>
    <w:p w14:paraId="0FB78278" w14:textId="77777777" w:rsidR="0021368D" w:rsidRDefault="0021368D" w:rsidP="00B54CF0">
      <w:pPr>
        <w:pStyle w:val="NoSpacing"/>
      </w:pPr>
    </w:p>
    <w:p w14:paraId="143ADAE9" w14:textId="77777777" w:rsidR="00CF6CFE" w:rsidRDefault="239283C2" w:rsidP="3D545EAF">
      <w:pPr>
        <w:pStyle w:val="NoSpacing"/>
        <w:rPr>
          <w:b/>
          <w:bCs/>
        </w:rPr>
      </w:pPr>
      <w:r w:rsidRPr="00CF6CFE">
        <w:rPr>
          <w:b/>
          <w:bCs/>
          <w:sz w:val="32"/>
          <w:szCs w:val="32"/>
        </w:rPr>
        <w:t>Overleaf</w:t>
      </w:r>
      <w:r w:rsidR="00C45F7C">
        <w:rPr>
          <w:b/>
          <w:bCs/>
        </w:rPr>
        <w:t>- Please</w:t>
      </w:r>
      <w:r w:rsidRPr="39C411FD">
        <w:rPr>
          <w:b/>
          <w:bCs/>
        </w:rPr>
        <w:t xml:space="preserve"> </w:t>
      </w:r>
      <w:r w:rsidR="00C45F7C">
        <w:rPr>
          <w:b/>
          <w:bCs/>
        </w:rPr>
        <w:t xml:space="preserve">complete your contact details. </w:t>
      </w:r>
    </w:p>
    <w:p w14:paraId="11C6C030" w14:textId="411229A0" w:rsidR="005810FB" w:rsidRDefault="00D54F21" w:rsidP="00D54F21">
      <w:pPr>
        <w:pStyle w:val="NoSpacing"/>
        <w:rPr>
          <w:b/>
          <w:bCs/>
        </w:rPr>
      </w:pPr>
      <w:r>
        <w:rPr>
          <w:b/>
          <w:bCs/>
        </w:rPr>
        <w:t>-</w:t>
      </w:r>
      <w:r w:rsidR="00C45F7C">
        <w:rPr>
          <w:b/>
          <w:bCs/>
        </w:rPr>
        <w:t xml:space="preserve">Please </w:t>
      </w:r>
      <w:r w:rsidR="00CF6CFE">
        <w:rPr>
          <w:b/>
          <w:bCs/>
        </w:rPr>
        <w:t>l</w:t>
      </w:r>
      <w:r w:rsidR="00806DCF" w:rsidRPr="39C411FD">
        <w:rPr>
          <w:b/>
          <w:bCs/>
        </w:rPr>
        <w:t>is</w:t>
      </w:r>
      <w:r w:rsidR="00C45F7C">
        <w:rPr>
          <w:b/>
          <w:bCs/>
        </w:rPr>
        <w:t xml:space="preserve">t </w:t>
      </w:r>
      <w:r w:rsidR="005810FB" w:rsidRPr="39C411FD">
        <w:rPr>
          <w:b/>
          <w:bCs/>
        </w:rPr>
        <w:t>other medication Allergies/I</w:t>
      </w:r>
      <w:r w:rsidR="00D02BFE" w:rsidRPr="39C411FD">
        <w:rPr>
          <w:b/>
          <w:bCs/>
        </w:rPr>
        <w:t>ntolerance</w:t>
      </w:r>
      <w:r w:rsidR="005C0130" w:rsidRPr="39C411FD">
        <w:rPr>
          <w:b/>
          <w:bCs/>
        </w:rPr>
        <w:t>s</w:t>
      </w:r>
      <w:r w:rsidR="2BB90BC9" w:rsidRPr="39C411FD">
        <w:rPr>
          <w:b/>
          <w:bCs/>
        </w:rPr>
        <w:t>/</w:t>
      </w:r>
      <w:r w:rsidR="005810FB" w:rsidRPr="39C411FD">
        <w:rPr>
          <w:b/>
          <w:bCs/>
        </w:rPr>
        <w:t>A</w:t>
      </w:r>
      <w:r w:rsidR="00493FEE" w:rsidRPr="39C411FD">
        <w:rPr>
          <w:b/>
          <w:bCs/>
        </w:rPr>
        <w:t xml:space="preserve">lerts </w:t>
      </w:r>
      <w:r w:rsidR="36D0E05E" w:rsidRPr="39C411FD">
        <w:rPr>
          <w:b/>
          <w:bCs/>
        </w:rPr>
        <w:t>&amp;</w:t>
      </w:r>
      <w:r w:rsidR="15948765" w:rsidRPr="39C411FD">
        <w:rPr>
          <w:b/>
          <w:bCs/>
        </w:rPr>
        <w:t xml:space="preserve"> </w:t>
      </w:r>
      <w:r w:rsidR="00CF6CFE">
        <w:rPr>
          <w:b/>
          <w:bCs/>
        </w:rPr>
        <w:t xml:space="preserve">List </w:t>
      </w:r>
      <w:r w:rsidR="4A3FBE5F" w:rsidRPr="39C411FD">
        <w:rPr>
          <w:b/>
          <w:bCs/>
        </w:rPr>
        <w:t>R</w:t>
      </w:r>
      <w:r w:rsidR="44401129" w:rsidRPr="39C411FD">
        <w:rPr>
          <w:b/>
          <w:bCs/>
        </w:rPr>
        <w:t xml:space="preserve">egular </w:t>
      </w:r>
      <w:r w:rsidR="6400AF62" w:rsidRPr="39C411FD">
        <w:rPr>
          <w:b/>
          <w:bCs/>
        </w:rPr>
        <w:t>M</w:t>
      </w:r>
      <w:r w:rsidR="00CF6CFE">
        <w:rPr>
          <w:b/>
          <w:bCs/>
        </w:rPr>
        <w:t>edication</w:t>
      </w:r>
      <w:r w:rsidR="44401129" w:rsidRPr="39C411FD">
        <w:rPr>
          <w:b/>
          <w:bCs/>
        </w:rPr>
        <w:t xml:space="preserve"> if not previously provided</w:t>
      </w:r>
      <w:r w:rsidR="00C45F7C">
        <w:rPr>
          <w:b/>
          <w:bCs/>
        </w:rPr>
        <w:t xml:space="preserve">. </w:t>
      </w:r>
    </w:p>
    <w:p w14:paraId="5D1E96C2" w14:textId="77777777" w:rsidR="00403BD8" w:rsidRPr="00C572A9" w:rsidRDefault="00403BD8" w:rsidP="3D545EAF">
      <w:pPr>
        <w:pStyle w:val="NoSpacing"/>
        <w:rPr>
          <w:b/>
          <w:bCs/>
        </w:rPr>
      </w:pPr>
    </w:p>
    <w:p w14:paraId="1FC39945" w14:textId="0FF82E8C" w:rsidR="00FB1D81" w:rsidRPr="00403BD8" w:rsidRDefault="00403BD8" w:rsidP="005C0130">
      <w:pPr>
        <w:pStyle w:val="NoSpacing"/>
        <w:rPr>
          <w:b/>
        </w:rPr>
      </w:pPr>
      <w:r w:rsidRPr="00403BD8">
        <w:rPr>
          <w:b/>
        </w:rPr>
        <w:t>Patient</w:t>
      </w:r>
      <w:r w:rsidR="00C45F7C">
        <w:rPr>
          <w:b/>
        </w:rPr>
        <w:t>’s</w:t>
      </w:r>
      <w:r>
        <w:rPr>
          <w:b/>
        </w:rPr>
        <w:t xml:space="preserve"> Name: </w:t>
      </w:r>
    </w:p>
    <w:p w14:paraId="3615BC7D" w14:textId="77777777" w:rsidR="00403BD8" w:rsidRDefault="00403BD8" w:rsidP="00360FDA">
      <w:pPr>
        <w:pStyle w:val="NoSpacing"/>
        <w:rPr>
          <w:b/>
        </w:rPr>
      </w:pPr>
    </w:p>
    <w:p w14:paraId="63E0AA06" w14:textId="1DE6B0B4" w:rsidR="00360FDA" w:rsidRPr="00C572A9" w:rsidRDefault="00360FDA" w:rsidP="00360FDA">
      <w:pPr>
        <w:pStyle w:val="NoSpacing"/>
        <w:rPr>
          <w:b/>
        </w:rPr>
      </w:pPr>
      <w:r>
        <w:rPr>
          <w:b/>
        </w:rPr>
        <w:t xml:space="preserve">Allergies/Intolerances or Alerts. </w:t>
      </w:r>
    </w:p>
    <w:p w14:paraId="0562CB0E" w14:textId="77777777" w:rsidR="00360FDA" w:rsidRDefault="00360FDA" w:rsidP="005C0130">
      <w:pPr>
        <w:pStyle w:val="NoSpacing"/>
        <w:rPr>
          <w:u w:val="single"/>
        </w:rPr>
      </w:pPr>
    </w:p>
    <w:p w14:paraId="4894D9F6" w14:textId="77777777" w:rsidR="005C0130" w:rsidRDefault="00493FEE" w:rsidP="005C0130">
      <w:pPr>
        <w:pStyle w:val="NoSpacing"/>
      </w:pPr>
      <w:r w:rsidRPr="00493FEE">
        <w:rPr>
          <w:u w:val="single"/>
        </w:rPr>
        <w:t xml:space="preserve">Medication </w:t>
      </w:r>
      <w:r>
        <w:rPr>
          <w:u w:val="single"/>
        </w:rPr>
        <w:t xml:space="preserve"> </w:t>
      </w:r>
      <w:r>
        <w:t xml:space="preserve">                   </w:t>
      </w:r>
      <w:r w:rsidR="00605D95">
        <w:t xml:space="preserve">                            </w:t>
      </w:r>
      <w:r>
        <w:t xml:space="preserve"> </w:t>
      </w:r>
      <w:r w:rsidR="005C0130" w:rsidRPr="00493FEE">
        <w:rPr>
          <w:u w:val="single"/>
        </w:rPr>
        <w:t>Nature of Reaction</w:t>
      </w:r>
      <w:r w:rsidR="005C0130">
        <w:t xml:space="preserve"> </w:t>
      </w:r>
      <w:r>
        <w:t xml:space="preserve">                      </w:t>
      </w:r>
      <w:r w:rsidR="00605D95">
        <w:t xml:space="preserve">                             </w:t>
      </w:r>
      <w:r>
        <w:rPr>
          <w:u w:val="single"/>
        </w:rPr>
        <w:t>Date</w:t>
      </w:r>
      <w:r>
        <w:t xml:space="preserve">              </w:t>
      </w:r>
      <w:r w:rsidR="00605D95">
        <w:t xml:space="preserve">    </w:t>
      </w:r>
      <w:r w:rsidRPr="00493FEE">
        <w:rPr>
          <w:u w:val="single"/>
        </w:rPr>
        <w:t xml:space="preserve">Action </w:t>
      </w:r>
    </w:p>
    <w:p w14:paraId="34CE0A41" w14:textId="77777777" w:rsidR="00E234FF" w:rsidRDefault="00E234FF" w:rsidP="00806DCF"/>
    <w:p w14:paraId="6D98A12B" w14:textId="063F9880" w:rsidR="004F728B" w:rsidRDefault="004F728B" w:rsidP="3D545EAF">
      <w:pPr>
        <w:pStyle w:val="NoSpacing"/>
        <w:rPr>
          <w:u w:val="single"/>
        </w:rPr>
      </w:pPr>
    </w:p>
    <w:p w14:paraId="2946DB82" w14:textId="77777777" w:rsidR="004F728B" w:rsidRDefault="004F728B" w:rsidP="00493FEE">
      <w:pPr>
        <w:pStyle w:val="NoSpacing"/>
      </w:pPr>
    </w:p>
    <w:p w14:paraId="5997CC1D" w14:textId="77777777" w:rsidR="004F728B" w:rsidRDefault="004F728B" w:rsidP="00493FEE">
      <w:pPr>
        <w:pStyle w:val="NoSpacing"/>
      </w:pPr>
    </w:p>
    <w:p w14:paraId="110FFD37" w14:textId="77777777" w:rsidR="004F728B" w:rsidRDefault="004F728B" w:rsidP="00493FEE">
      <w:pPr>
        <w:pStyle w:val="NoSpacing"/>
      </w:pPr>
    </w:p>
    <w:p w14:paraId="6B699379" w14:textId="77777777" w:rsidR="004F728B" w:rsidRDefault="004F728B" w:rsidP="00493FEE">
      <w:pPr>
        <w:pStyle w:val="NoSpacing"/>
      </w:pPr>
    </w:p>
    <w:p w14:paraId="3FE9F23F" w14:textId="77777777" w:rsidR="004F728B" w:rsidRDefault="004F728B" w:rsidP="00493FEE">
      <w:pPr>
        <w:pStyle w:val="NoSpacing"/>
      </w:pPr>
    </w:p>
    <w:p w14:paraId="1F72F646" w14:textId="77777777" w:rsidR="004F728B" w:rsidRDefault="004F728B" w:rsidP="00493FEE">
      <w:pPr>
        <w:pStyle w:val="NoSpacing"/>
      </w:pPr>
    </w:p>
    <w:p w14:paraId="08CE6F91" w14:textId="77777777" w:rsidR="004F728B" w:rsidRDefault="004F728B" w:rsidP="00493FEE">
      <w:pPr>
        <w:pStyle w:val="NoSpacing"/>
      </w:pPr>
    </w:p>
    <w:p w14:paraId="61CDCEAD" w14:textId="77777777" w:rsidR="004F728B" w:rsidRDefault="004F728B" w:rsidP="00493FEE">
      <w:pPr>
        <w:pStyle w:val="NoSpacing"/>
      </w:pPr>
    </w:p>
    <w:p w14:paraId="6BB9E253" w14:textId="77777777" w:rsidR="004F728B" w:rsidRDefault="004F728B" w:rsidP="00493FEE">
      <w:pPr>
        <w:pStyle w:val="NoSpacing"/>
      </w:pPr>
    </w:p>
    <w:p w14:paraId="23DE523C" w14:textId="77777777" w:rsidR="004F728B" w:rsidRDefault="004F728B" w:rsidP="00493FEE">
      <w:pPr>
        <w:pStyle w:val="NoSpacing"/>
      </w:pPr>
    </w:p>
    <w:p w14:paraId="6FFE99F6" w14:textId="77777777" w:rsidR="004F728B" w:rsidRPr="004F728B" w:rsidRDefault="004F728B" w:rsidP="004F728B">
      <w:pPr>
        <w:rPr>
          <w:b/>
        </w:rPr>
      </w:pPr>
      <w:r w:rsidRPr="004F728B">
        <w:rPr>
          <w:b/>
        </w:rPr>
        <w:t xml:space="preserve">Please </w:t>
      </w:r>
      <w:r w:rsidR="00FB1D81">
        <w:rPr>
          <w:b/>
        </w:rPr>
        <w:t>l</w:t>
      </w:r>
      <w:r w:rsidRPr="004F728B">
        <w:rPr>
          <w:b/>
        </w:rPr>
        <w:t xml:space="preserve">ist </w:t>
      </w:r>
      <w:r w:rsidR="00FB1D81">
        <w:rPr>
          <w:b/>
        </w:rPr>
        <w:t xml:space="preserve">current </w:t>
      </w:r>
      <w:r w:rsidRPr="004F728B">
        <w:rPr>
          <w:b/>
        </w:rPr>
        <w:t>regular medi</w:t>
      </w:r>
      <w:r>
        <w:rPr>
          <w:b/>
        </w:rPr>
        <w:t>ca</w:t>
      </w:r>
      <w:r w:rsidR="004224AD">
        <w:rPr>
          <w:b/>
        </w:rPr>
        <w:t xml:space="preserve">tions if these </w:t>
      </w:r>
      <w:r>
        <w:rPr>
          <w:b/>
        </w:rPr>
        <w:t>h</w:t>
      </w:r>
      <w:r w:rsidR="004224AD">
        <w:rPr>
          <w:b/>
        </w:rPr>
        <w:t xml:space="preserve">ave not previously </w:t>
      </w:r>
      <w:r w:rsidR="00360FDA">
        <w:rPr>
          <w:b/>
        </w:rPr>
        <w:t xml:space="preserve">been </w:t>
      </w:r>
      <w:r w:rsidR="004224AD">
        <w:rPr>
          <w:b/>
        </w:rPr>
        <w:t>provided</w:t>
      </w:r>
      <w:r>
        <w:rPr>
          <w:b/>
        </w:rPr>
        <w:t xml:space="preserve">: </w:t>
      </w:r>
    </w:p>
    <w:p w14:paraId="6BFA1586" w14:textId="77777777" w:rsidR="00493FEE" w:rsidRDefault="00493FEE" w:rsidP="00493FEE">
      <w:pPr>
        <w:pStyle w:val="NoSpacing"/>
      </w:pPr>
      <w:r>
        <w:t xml:space="preserve">        </w:t>
      </w:r>
      <w:r w:rsidR="00605D95">
        <w:t xml:space="preserve">    </w:t>
      </w:r>
    </w:p>
    <w:p w14:paraId="761DCA36" w14:textId="3E1301F1" w:rsidR="00D46136" w:rsidRPr="004F728B" w:rsidRDefault="004F728B" w:rsidP="3D545EAF">
      <w:pPr>
        <w:rPr>
          <w:b/>
          <w:bCs/>
        </w:rPr>
      </w:pPr>
      <w:r w:rsidRPr="3D545EAF">
        <w:rPr>
          <w:b/>
          <w:bCs/>
        </w:rPr>
        <w:t xml:space="preserve">Regular </w:t>
      </w:r>
      <w:r w:rsidR="34CB3B36" w:rsidRPr="3D545EAF">
        <w:rPr>
          <w:b/>
          <w:bCs/>
        </w:rPr>
        <w:t>medications:</w:t>
      </w:r>
      <w:r w:rsidR="53F59CCA" w:rsidRPr="3D545EAF">
        <w:rPr>
          <w:b/>
          <w:bCs/>
        </w:rPr>
        <w:t xml:space="preserve"> </w:t>
      </w:r>
    </w:p>
    <w:p w14:paraId="52E56223" w14:textId="77777777" w:rsidR="00D46136" w:rsidRDefault="00D46136" w:rsidP="00806DCF"/>
    <w:p w14:paraId="07547A01" w14:textId="77777777" w:rsidR="00D46136" w:rsidRPr="00D46136" w:rsidRDefault="00D46136" w:rsidP="00806DCF"/>
    <w:p w14:paraId="5043CB0F" w14:textId="77777777" w:rsidR="00D46136" w:rsidRDefault="00D46136" w:rsidP="00806DCF"/>
    <w:p w14:paraId="07459315" w14:textId="77777777" w:rsidR="005810FB" w:rsidRDefault="005810FB" w:rsidP="00806DCF"/>
    <w:p w14:paraId="6537F28F" w14:textId="77777777" w:rsidR="005810FB" w:rsidRDefault="005810FB" w:rsidP="00806DCF"/>
    <w:p w14:paraId="6DFB9E20" w14:textId="77777777" w:rsidR="005810FB" w:rsidRDefault="005810FB" w:rsidP="00806DCF"/>
    <w:p w14:paraId="70DF9E56" w14:textId="77777777" w:rsidR="005810FB" w:rsidRDefault="005810FB" w:rsidP="00806DCF"/>
    <w:p w14:paraId="44E871BC" w14:textId="77777777" w:rsidR="005810FB" w:rsidRDefault="005810FB" w:rsidP="00806DCF"/>
    <w:p w14:paraId="144A5D23" w14:textId="39484122" w:rsidR="005810FB" w:rsidRDefault="005810FB" w:rsidP="00806DCF"/>
    <w:p w14:paraId="23F7805B" w14:textId="6903F614" w:rsidR="00403BD8" w:rsidRDefault="00403BD8" w:rsidP="00806DCF"/>
    <w:p w14:paraId="580440FE" w14:textId="363E4769" w:rsidR="00403BD8" w:rsidRDefault="00403BD8" w:rsidP="00806DCF"/>
    <w:p w14:paraId="0E4659A5" w14:textId="3BE9C1E5" w:rsidR="00403BD8" w:rsidRDefault="00403BD8" w:rsidP="00806DCF"/>
    <w:p w14:paraId="11C03574" w14:textId="15CF4CA7" w:rsidR="00403BD8" w:rsidRDefault="00403BD8" w:rsidP="00806DCF"/>
    <w:p w14:paraId="4CBC6E45" w14:textId="73DF3178" w:rsidR="00403BD8" w:rsidRDefault="00403BD8" w:rsidP="00806DCF"/>
    <w:p w14:paraId="3B775068" w14:textId="44D9C9DF" w:rsidR="00C45F7C" w:rsidRPr="00C45F7C" w:rsidRDefault="00D54F21" w:rsidP="00403BD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Completed by: </w:t>
      </w:r>
      <w:r w:rsidR="00403BD8" w:rsidRPr="00C45F7C">
        <w:rPr>
          <w:b/>
          <w:sz w:val="32"/>
          <w:szCs w:val="32"/>
        </w:rPr>
        <w:t>..............................................</w:t>
      </w:r>
      <w:r w:rsidR="00C45F7C" w:rsidRPr="00C45F7C">
        <w:rPr>
          <w:b/>
          <w:sz w:val="32"/>
          <w:szCs w:val="32"/>
        </w:rPr>
        <w:t>....................</w:t>
      </w:r>
      <w:r w:rsidR="00403BD8" w:rsidRPr="00C45F7C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 xml:space="preserve">: </w:t>
      </w:r>
      <w:r w:rsidR="00403BD8" w:rsidRPr="00C45F7C">
        <w:rPr>
          <w:b/>
          <w:sz w:val="32"/>
          <w:szCs w:val="32"/>
        </w:rPr>
        <w:t>............</w:t>
      </w:r>
      <w:r w:rsidR="00C45F7C" w:rsidRPr="00C45F7C">
        <w:rPr>
          <w:b/>
          <w:sz w:val="32"/>
          <w:szCs w:val="32"/>
        </w:rPr>
        <w:t>....</w:t>
      </w:r>
      <w:r w:rsidR="00403BD8" w:rsidRPr="00C45F7C">
        <w:rPr>
          <w:b/>
          <w:sz w:val="32"/>
          <w:szCs w:val="32"/>
        </w:rPr>
        <w:t xml:space="preserve">.  </w:t>
      </w:r>
      <w:r w:rsidR="00C45F7C">
        <w:rPr>
          <w:b/>
          <w:sz w:val="32"/>
          <w:szCs w:val="32"/>
        </w:rPr>
        <w:t>Contact p</w:t>
      </w:r>
      <w:r w:rsidR="00403BD8" w:rsidRPr="00C45F7C">
        <w:rPr>
          <w:b/>
          <w:sz w:val="32"/>
          <w:szCs w:val="32"/>
        </w:rPr>
        <w:t>h</w:t>
      </w:r>
      <w:r w:rsidR="00C45F7C">
        <w:rPr>
          <w:b/>
          <w:sz w:val="32"/>
          <w:szCs w:val="32"/>
        </w:rPr>
        <w:t>one</w:t>
      </w:r>
      <w:r w:rsidR="00403BD8" w:rsidRPr="00C45F7C">
        <w:rPr>
          <w:b/>
          <w:sz w:val="32"/>
          <w:szCs w:val="32"/>
        </w:rPr>
        <w:t>: ........................</w:t>
      </w:r>
      <w:r w:rsidR="00C45F7C" w:rsidRPr="00C45F7C">
        <w:rPr>
          <w:b/>
          <w:sz w:val="32"/>
          <w:szCs w:val="32"/>
        </w:rPr>
        <w:t>...................</w:t>
      </w:r>
      <w:r w:rsidR="00C45F7C">
        <w:rPr>
          <w:b/>
          <w:sz w:val="32"/>
          <w:szCs w:val="32"/>
        </w:rPr>
        <w:t>.....................</w:t>
      </w:r>
    </w:p>
    <w:p w14:paraId="4E455FFD" w14:textId="448CCA54" w:rsidR="00403BD8" w:rsidRPr="00C45F7C" w:rsidRDefault="00C45F7C" w:rsidP="00403BD8">
      <w:pPr>
        <w:pStyle w:val="NoSpacing"/>
        <w:rPr>
          <w:b/>
          <w:sz w:val="32"/>
          <w:szCs w:val="32"/>
        </w:rPr>
      </w:pPr>
      <w:r w:rsidRPr="00C45F7C">
        <w:rPr>
          <w:b/>
          <w:sz w:val="32"/>
          <w:szCs w:val="32"/>
        </w:rPr>
        <w:t xml:space="preserve">Contact </w:t>
      </w:r>
      <w:r w:rsidR="00403BD8" w:rsidRPr="00C45F7C">
        <w:rPr>
          <w:b/>
          <w:sz w:val="32"/>
          <w:szCs w:val="32"/>
        </w:rPr>
        <w:t>email: .................................</w:t>
      </w:r>
      <w:r w:rsidRPr="00C45F7C">
        <w:rPr>
          <w:b/>
          <w:sz w:val="32"/>
          <w:szCs w:val="32"/>
        </w:rPr>
        <w:t>...</w:t>
      </w:r>
      <w:r>
        <w:rPr>
          <w:b/>
          <w:sz w:val="32"/>
          <w:szCs w:val="32"/>
        </w:rPr>
        <w:t>.............................</w:t>
      </w:r>
    </w:p>
    <w:sectPr w:rsidR="00403BD8" w:rsidRPr="00C45F7C" w:rsidSect="004F7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805D2" w14:textId="77777777" w:rsidR="00ED3C1C" w:rsidRDefault="00ED3C1C" w:rsidP="00806DCF">
      <w:r>
        <w:separator/>
      </w:r>
    </w:p>
  </w:endnote>
  <w:endnote w:type="continuationSeparator" w:id="0">
    <w:p w14:paraId="463F29E8" w14:textId="77777777" w:rsidR="00ED3C1C" w:rsidRDefault="00ED3C1C" w:rsidP="0080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D7151" w14:textId="77777777" w:rsidR="00D54F21" w:rsidRDefault="00D54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E992" w14:textId="6AED79CF" w:rsidR="00240D22" w:rsidRDefault="00240D22">
    <w:pPr>
      <w:pStyle w:val="Footer"/>
    </w:pPr>
    <w:r>
      <w:t>Clinical queries: immunology</w:t>
    </w:r>
    <w:r w:rsidRPr="00240D22">
      <w:t>department</w:t>
    </w:r>
    <w:r>
      <w:t>@</w:t>
    </w:r>
    <w:r w:rsidRPr="00240D22">
      <w:t>beaumont.ie</w:t>
    </w:r>
    <w:r>
      <w:t xml:space="preserve">                      Version 1.0 Jan 2022</w:t>
    </w:r>
  </w:p>
  <w:p w14:paraId="4B2D9636" w14:textId="50C95B93" w:rsidR="00DD252F" w:rsidRDefault="00DD25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01066" w14:textId="77777777" w:rsidR="00D54F21" w:rsidRDefault="00D54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4B86" w14:textId="77777777" w:rsidR="00ED3C1C" w:rsidRDefault="00ED3C1C" w:rsidP="00806DCF">
      <w:r>
        <w:separator/>
      </w:r>
    </w:p>
  </w:footnote>
  <w:footnote w:type="continuationSeparator" w:id="0">
    <w:p w14:paraId="3A0FF5F2" w14:textId="77777777" w:rsidR="00ED3C1C" w:rsidRDefault="00ED3C1C" w:rsidP="0080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FBCC" w14:textId="77777777" w:rsidR="00D54F21" w:rsidRDefault="00D54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B4D93" w14:textId="77777777" w:rsidR="00DD252F" w:rsidRPr="00DD252F" w:rsidRDefault="00FB1D81" w:rsidP="00DD252F">
    <w:pPr>
      <w:pStyle w:val="NoSpacing"/>
      <w:jc w:val="center"/>
      <w:rPr>
        <w:sz w:val="28"/>
        <w:szCs w:val="28"/>
      </w:rPr>
    </w:pPr>
    <w:r>
      <w:rPr>
        <w:b/>
        <w:sz w:val="28"/>
        <w:szCs w:val="28"/>
      </w:rPr>
      <w:t xml:space="preserve">Beaumont Immunology </w:t>
    </w:r>
    <w:r w:rsidR="00DD252F" w:rsidRPr="00DD252F">
      <w:rPr>
        <w:b/>
        <w:sz w:val="28"/>
        <w:szCs w:val="28"/>
      </w:rPr>
      <w:t>A</w:t>
    </w:r>
    <w:r w:rsidR="00DD252F">
      <w:rPr>
        <w:b/>
        <w:sz w:val="28"/>
        <w:szCs w:val="28"/>
      </w:rPr>
      <w:t>ntibiotic Allergy Referral Pro F</w:t>
    </w:r>
    <w:r w:rsidR="00DD252F" w:rsidRPr="00DD252F">
      <w:rPr>
        <w:b/>
        <w:sz w:val="28"/>
        <w:szCs w:val="28"/>
      </w:rPr>
      <w:t>orma</w:t>
    </w:r>
  </w:p>
  <w:p w14:paraId="738610EB" w14:textId="77777777" w:rsidR="00D02BFE" w:rsidRDefault="00D02BFE" w:rsidP="00806DCF">
    <w:pPr>
      <w:pStyle w:val="Header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F514" w14:textId="77777777" w:rsidR="00D54F21" w:rsidRDefault="00D54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F7"/>
    <w:multiLevelType w:val="hybridMultilevel"/>
    <w:tmpl w:val="A9048144"/>
    <w:lvl w:ilvl="0" w:tplc="08BEE34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4CDC"/>
    <w:multiLevelType w:val="hybridMultilevel"/>
    <w:tmpl w:val="39EA4C78"/>
    <w:lvl w:ilvl="0" w:tplc="F4C27E5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EE"/>
    <w:rsid w:val="00074874"/>
    <w:rsid w:val="000F3457"/>
    <w:rsid w:val="00172E2B"/>
    <w:rsid w:val="001A01DC"/>
    <w:rsid w:val="00202265"/>
    <w:rsid w:val="002052B6"/>
    <w:rsid w:val="0021368D"/>
    <w:rsid w:val="00240D22"/>
    <w:rsid w:val="00360FDA"/>
    <w:rsid w:val="003B02CD"/>
    <w:rsid w:val="003D69BA"/>
    <w:rsid w:val="00403BD8"/>
    <w:rsid w:val="004224AD"/>
    <w:rsid w:val="00485585"/>
    <w:rsid w:val="00493FEE"/>
    <w:rsid w:val="004F728B"/>
    <w:rsid w:val="005359D2"/>
    <w:rsid w:val="005810FB"/>
    <w:rsid w:val="00597CFA"/>
    <w:rsid w:val="005C0130"/>
    <w:rsid w:val="005D2532"/>
    <w:rsid w:val="00605D95"/>
    <w:rsid w:val="006F6509"/>
    <w:rsid w:val="0072118D"/>
    <w:rsid w:val="007564EE"/>
    <w:rsid w:val="007D464A"/>
    <w:rsid w:val="00806DCF"/>
    <w:rsid w:val="00970C9E"/>
    <w:rsid w:val="009D73E6"/>
    <w:rsid w:val="00A27CD6"/>
    <w:rsid w:val="00AF238F"/>
    <w:rsid w:val="00B54CF0"/>
    <w:rsid w:val="00BB125E"/>
    <w:rsid w:val="00BF6217"/>
    <w:rsid w:val="00C06A2C"/>
    <w:rsid w:val="00C218EC"/>
    <w:rsid w:val="00C45F7C"/>
    <w:rsid w:val="00C572A9"/>
    <w:rsid w:val="00CD2EC1"/>
    <w:rsid w:val="00CD43E9"/>
    <w:rsid w:val="00CE7A00"/>
    <w:rsid w:val="00CF6CFE"/>
    <w:rsid w:val="00D02BFE"/>
    <w:rsid w:val="00D177BD"/>
    <w:rsid w:val="00D46136"/>
    <w:rsid w:val="00D54F21"/>
    <w:rsid w:val="00DD252F"/>
    <w:rsid w:val="00E234FF"/>
    <w:rsid w:val="00ED3C1C"/>
    <w:rsid w:val="00ED3C2F"/>
    <w:rsid w:val="00EF47B7"/>
    <w:rsid w:val="00F14E27"/>
    <w:rsid w:val="00F4070F"/>
    <w:rsid w:val="00F64D53"/>
    <w:rsid w:val="00FB1D81"/>
    <w:rsid w:val="00FD6423"/>
    <w:rsid w:val="0249055C"/>
    <w:rsid w:val="04B467D1"/>
    <w:rsid w:val="055C426E"/>
    <w:rsid w:val="0580A61E"/>
    <w:rsid w:val="059DBA67"/>
    <w:rsid w:val="05E28DAD"/>
    <w:rsid w:val="06387FE8"/>
    <w:rsid w:val="0667B8AC"/>
    <w:rsid w:val="09405377"/>
    <w:rsid w:val="09E54EBA"/>
    <w:rsid w:val="0AAFC73E"/>
    <w:rsid w:val="0B052423"/>
    <w:rsid w:val="0B826BF8"/>
    <w:rsid w:val="0C6C821C"/>
    <w:rsid w:val="0E68D42D"/>
    <w:rsid w:val="118706F3"/>
    <w:rsid w:val="11C1380E"/>
    <w:rsid w:val="11DF65AB"/>
    <w:rsid w:val="12804A52"/>
    <w:rsid w:val="15948765"/>
    <w:rsid w:val="168AAD42"/>
    <w:rsid w:val="16ABCCC2"/>
    <w:rsid w:val="182CCBFF"/>
    <w:rsid w:val="19CB4CD9"/>
    <w:rsid w:val="1A27B979"/>
    <w:rsid w:val="1AEA15EC"/>
    <w:rsid w:val="1B456642"/>
    <w:rsid w:val="1B5E1E65"/>
    <w:rsid w:val="1BE5E2C6"/>
    <w:rsid w:val="1C525192"/>
    <w:rsid w:val="1D48F932"/>
    <w:rsid w:val="1D5DB2E8"/>
    <w:rsid w:val="1DFAF081"/>
    <w:rsid w:val="1F9EAAFA"/>
    <w:rsid w:val="20E7D8D8"/>
    <w:rsid w:val="21F49BEF"/>
    <w:rsid w:val="224C11D5"/>
    <w:rsid w:val="2344857A"/>
    <w:rsid w:val="236CEEF0"/>
    <w:rsid w:val="23906C50"/>
    <w:rsid w:val="239283C2"/>
    <w:rsid w:val="23EE28F2"/>
    <w:rsid w:val="24A58176"/>
    <w:rsid w:val="25023E24"/>
    <w:rsid w:val="2516976F"/>
    <w:rsid w:val="2618BFC1"/>
    <w:rsid w:val="27045727"/>
    <w:rsid w:val="28B42584"/>
    <w:rsid w:val="29E95E29"/>
    <w:rsid w:val="2B852E8A"/>
    <w:rsid w:val="2BB612C1"/>
    <w:rsid w:val="2BB90BC9"/>
    <w:rsid w:val="32C68EB1"/>
    <w:rsid w:val="3387419A"/>
    <w:rsid w:val="33FCDDE7"/>
    <w:rsid w:val="34CB3B36"/>
    <w:rsid w:val="34D5320A"/>
    <w:rsid w:val="35134270"/>
    <w:rsid w:val="360B4EC0"/>
    <w:rsid w:val="36968D91"/>
    <w:rsid w:val="36D0E05E"/>
    <w:rsid w:val="372DD867"/>
    <w:rsid w:val="378C284E"/>
    <w:rsid w:val="380BD5A0"/>
    <w:rsid w:val="38418A60"/>
    <w:rsid w:val="389E7ABC"/>
    <w:rsid w:val="39C411FD"/>
    <w:rsid w:val="3AF344E6"/>
    <w:rsid w:val="3B582D7A"/>
    <w:rsid w:val="3C35D7FE"/>
    <w:rsid w:val="3D545EAF"/>
    <w:rsid w:val="3E4FA30B"/>
    <w:rsid w:val="3E759E79"/>
    <w:rsid w:val="3EF02F10"/>
    <w:rsid w:val="3F6D78C0"/>
    <w:rsid w:val="40BFAED2"/>
    <w:rsid w:val="412BD416"/>
    <w:rsid w:val="41E580BC"/>
    <w:rsid w:val="434BC62A"/>
    <w:rsid w:val="44401129"/>
    <w:rsid w:val="457C337B"/>
    <w:rsid w:val="47BFF59F"/>
    <w:rsid w:val="47C2D37A"/>
    <w:rsid w:val="48CE31B9"/>
    <w:rsid w:val="4A0118D7"/>
    <w:rsid w:val="4A3FBE5F"/>
    <w:rsid w:val="4A6ACFFD"/>
    <w:rsid w:val="4B0E3906"/>
    <w:rsid w:val="4B6C9DA8"/>
    <w:rsid w:val="4D4EA410"/>
    <w:rsid w:val="4D63AC55"/>
    <w:rsid w:val="4D84139A"/>
    <w:rsid w:val="4F39D9A1"/>
    <w:rsid w:val="4F8B8A10"/>
    <w:rsid w:val="513AE83F"/>
    <w:rsid w:val="517B4D45"/>
    <w:rsid w:val="52D0CE41"/>
    <w:rsid w:val="53F59CCA"/>
    <w:rsid w:val="54210043"/>
    <w:rsid w:val="5505A7DB"/>
    <w:rsid w:val="5582BF71"/>
    <w:rsid w:val="559A44CB"/>
    <w:rsid w:val="568F7DB4"/>
    <w:rsid w:val="56A04ABD"/>
    <w:rsid w:val="58D1E58D"/>
    <w:rsid w:val="5997C40C"/>
    <w:rsid w:val="59D918FE"/>
    <w:rsid w:val="5A64958D"/>
    <w:rsid w:val="5C09864F"/>
    <w:rsid w:val="5EB7069C"/>
    <w:rsid w:val="5F48177D"/>
    <w:rsid w:val="61B35C27"/>
    <w:rsid w:val="61FF99CF"/>
    <w:rsid w:val="625F9F76"/>
    <w:rsid w:val="626A9628"/>
    <w:rsid w:val="62B7AC27"/>
    <w:rsid w:val="6365668E"/>
    <w:rsid w:val="6400AF62"/>
    <w:rsid w:val="640AFA71"/>
    <w:rsid w:val="67CAAD79"/>
    <w:rsid w:val="67D8AED9"/>
    <w:rsid w:val="68B13C3C"/>
    <w:rsid w:val="696AF62E"/>
    <w:rsid w:val="69B58846"/>
    <w:rsid w:val="6AE90577"/>
    <w:rsid w:val="6B089C97"/>
    <w:rsid w:val="6C3FF88F"/>
    <w:rsid w:val="6CF2EEA1"/>
    <w:rsid w:val="6D5D135B"/>
    <w:rsid w:val="6E6E8A8E"/>
    <w:rsid w:val="6EB8A0E9"/>
    <w:rsid w:val="6EC9284E"/>
    <w:rsid w:val="700A5AEF"/>
    <w:rsid w:val="71E62F2A"/>
    <w:rsid w:val="722AF40B"/>
    <w:rsid w:val="724C9A8F"/>
    <w:rsid w:val="73530278"/>
    <w:rsid w:val="7357FBE5"/>
    <w:rsid w:val="73D1BC1E"/>
    <w:rsid w:val="74965680"/>
    <w:rsid w:val="756294CD"/>
    <w:rsid w:val="76CE220B"/>
    <w:rsid w:val="76FC32E1"/>
    <w:rsid w:val="77FC4477"/>
    <w:rsid w:val="79108E96"/>
    <w:rsid w:val="79914112"/>
    <w:rsid w:val="7A372B2B"/>
    <w:rsid w:val="7BA71E08"/>
    <w:rsid w:val="7C441362"/>
    <w:rsid w:val="7F11F53A"/>
    <w:rsid w:val="7F99C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CC4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EE"/>
  </w:style>
  <w:style w:type="paragraph" w:styleId="Footer">
    <w:name w:val="footer"/>
    <w:basedOn w:val="Normal"/>
    <w:link w:val="FooterChar"/>
    <w:uiPriority w:val="99"/>
    <w:unhideWhenUsed/>
    <w:rsid w:val="0075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EE"/>
  </w:style>
  <w:style w:type="paragraph" w:styleId="BalloonText">
    <w:name w:val="Balloon Text"/>
    <w:basedOn w:val="Normal"/>
    <w:link w:val="BalloonTextChar"/>
    <w:uiPriority w:val="99"/>
    <w:semiHidden/>
    <w:unhideWhenUsed/>
    <w:rsid w:val="0075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4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4C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1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EE"/>
  </w:style>
  <w:style w:type="paragraph" w:styleId="Footer">
    <w:name w:val="footer"/>
    <w:basedOn w:val="Normal"/>
    <w:link w:val="FooterChar"/>
    <w:uiPriority w:val="99"/>
    <w:unhideWhenUsed/>
    <w:rsid w:val="00756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EE"/>
  </w:style>
  <w:style w:type="paragraph" w:styleId="BalloonText">
    <w:name w:val="Balloon Text"/>
    <w:basedOn w:val="Normal"/>
    <w:link w:val="BalloonTextChar"/>
    <w:uiPriority w:val="99"/>
    <w:semiHidden/>
    <w:unhideWhenUsed/>
    <w:rsid w:val="0075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4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4C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1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5269C-A3F9-4B89-B1DC-BF95144D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97260FA2</Template>
  <TotalTime>0</TotalTime>
  <Pages>2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immusho</dc:creator>
  <cp:lastModifiedBy>Sinead Cronnolly</cp:lastModifiedBy>
  <cp:revision>2</cp:revision>
  <cp:lastPrinted>2022-01-17T18:20:00Z</cp:lastPrinted>
  <dcterms:created xsi:type="dcterms:W3CDTF">2022-02-22T16:21:00Z</dcterms:created>
  <dcterms:modified xsi:type="dcterms:W3CDTF">2022-02-22T16:21:00Z</dcterms:modified>
</cp:coreProperties>
</file>